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nl-NL"/>
        </w:rPr>
        <w:alias w:val="Name"/>
        <w:tag w:val="Name"/>
        <w:id w:val="7710178"/>
        <w:placeholder>
          <w:docPart w:val="865266648A9B4C3ABCCF071C4CE6B88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3E379E" w:rsidRPr="00CA0E5C" w:rsidRDefault="00CA0E5C" w:rsidP="005A5EFE">
          <w:pPr>
            <w:pStyle w:val="Address"/>
            <w:rPr>
              <w:lang w:val="nl-NL"/>
            </w:rPr>
          </w:pPr>
          <w:r w:rsidRPr="00CA0E5C">
            <w:rPr>
              <w:lang w:val="nl-NL"/>
            </w:rPr>
            <w:t>[Naam]</w:t>
          </w:r>
        </w:p>
      </w:sdtContent>
    </w:sdt>
    <w:p w:rsidR="003E379E" w:rsidRPr="00CA0E5C" w:rsidRDefault="00CA0E5C" w:rsidP="00464166">
      <w:pPr>
        <w:pStyle w:val="Address"/>
        <w:rPr>
          <w:lang w:val="nl-NL"/>
        </w:rPr>
      </w:pPr>
      <w:r w:rsidRPr="00CA0E5C">
        <w:rPr>
          <w:lang w:val="nl-NL"/>
        </w:rPr>
        <w:t>[Adres]</w:t>
      </w:r>
    </w:p>
    <w:p w:rsidR="003E379E" w:rsidRPr="00CA0E5C" w:rsidRDefault="00CA0E5C" w:rsidP="00464166">
      <w:pPr>
        <w:pStyle w:val="Address"/>
        <w:rPr>
          <w:lang w:val="nl-NL"/>
        </w:rPr>
      </w:pPr>
      <w:r w:rsidRPr="00CA0E5C">
        <w:rPr>
          <w:lang w:val="nl-NL"/>
        </w:rPr>
        <w:t>[Postcode en woonplaats]</w:t>
      </w:r>
    </w:p>
    <w:sdt>
      <w:sdtPr>
        <w:rPr>
          <w:lang w:val="nl-NL"/>
        </w:rPr>
        <w:alias w:val="Phone"/>
        <w:tag w:val="Phone"/>
        <w:id w:val="7710418"/>
        <w:placeholder>
          <w:docPart w:val="0C260671D0F348F08B7C0ABCD57706A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p w:rsidR="003B14AF" w:rsidRPr="00CA0E5C" w:rsidRDefault="00CA0E5C" w:rsidP="00464166">
          <w:pPr>
            <w:pStyle w:val="Address"/>
            <w:rPr>
              <w:lang w:val="nl-NL"/>
            </w:rPr>
          </w:pPr>
          <w:r w:rsidRPr="00CA0E5C">
            <w:rPr>
              <w:lang w:val="nl-NL"/>
            </w:rPr>
            <w:t>[Telefoonnummer]</w:t>
          </w:r>
        </w:p>
      </w:sdtContent>
    </w:sdt>
    <w:p w:rsidR="003E379E" w:rsidRPr="00CA0E5C" w:rsidRDefault="00CA0E5C" w:rsidP="00464166">
      <w:pPr>
        <w:pStyle w:val="Address"/>
        <w:rPr>
          <w:lang w:val="nl-NL"/>
        </w:rPr>
      </w:pPr>
      <w:r w:rsidRPr="00CA0E5C">
        <w:rPr>
          <w:lang w:val="nl-NL"/>
        </w:rPr>
        <w:t>[E-mail adres]</w:t>
      </w:r>
    </w:p>
    <w:p w:rsidR="00941E66" w:rsidRPr="00CA0E5C" w:rsidRDefault="00CA0E5C" w:rsidP="003B14AF">
      <w:pPr>
        <w:pStyle w:val="Address"/>
        <w:rPr>
          <w:lang w:val="nl-NL"/>
        </w:rPr>
      </w:pPr>
      <w:r>
        <w:rPr>
          <w:lang w:val="nl-NL"/>
        </w:rPr>
        <w:br/>
      </w:r>
      <w:sdt>
        <w:sdtPr>
          <w:rPr>
            <w:lang w:val="nl-NL"/>
          </w:rPr>
          <w:alias w:val="Recipient"/>
          <w:tag w:val="Recipient"/>
          <w:id w:val="7710341"/>
          <w:placeholder>
            <w:docPart w:val="AD7F61E968B34572B20DC04918F5D60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Pr="00CA0E5C">
            <w:rPr>
              <w:lang w:val="nl-NL"/>
            </w:rPr>
            <w:t>[Naam geadresseerde]</w:t>
          </w:r>
        </w:sdtContent>
      </w:sdt>
    </w:p>
    <w:p w:rsidR="00941E66" w:rsidRPr="00CA0E5C" w:rsidRDefault="00CA0E5C" w:rsidP="003B14AF">
      <w:pPr>
        <w:pStyle w:val="Address"/>
        <w:rPr>
          <w:lang w:val="nl-NL"/>
        </w:rPr>
      </w:pPr>
      <w:r w:rsidRPr="00CA0E5C">
        <w:rPr>
          <w:lang w:val="nl-NL"/>
        </w:rPr>
        <w:t>[Praktijknaam]</w:t>
      </w:r>
    </w:p>
    <w:sdt>
      <w:sdtPr>
        <w:rPr>
          <w:lang w:val="nl-NL"/>
        </w:rPr>
        <w:alias w:val="Company"/>
        <w:tag w:val="Company"/>
        <w:id w:val="7710436"/>
        <w:placeholder>
          <w:docPart w:val="74DB3726247C47878A4EE10B2800F52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941E66" w:rsidRPr="00CA0E5C" w:rsidRDefault="00CA0E5C" w:rsidP="003B14AF">
          <w:pPr>
            <w:pStyle w:val="Address"/>
            <w:rPr>
              <w:lang w:val="nl-NL"/>
            </w:rPr>
          </w:pPr>
          <w:r>
            <w:rPr>
              <w:lang w:val="nl-NL"/>
            </w:rPr>
            <w:t>[</w:t>
          </w:r>
          <w:r w:rsidRPr="00CA0E5C">
            <w:rPr>
              <w:lang w:val="nl-NL"/>
            </w:rPr>
            <w:t>Adres</w:t>
          </w:r>
          <w:r>
            <w:rPr>
              <w:lang w:val="nl-NL"/>
            </w:rPr>
            <w:t>]</w:t>
          </w:r>
        </w:p>
      </w:sdtContent>
    </w:sdt>
    <w:p w:rsidR="006671FD" w:rsidRPr="00CA0E5C" w:rsidRDefault="00CA0E5C" w:rsidP="006671FD">
      <w:pPr>
        <w:pStyle w:val="Address"/>
        <w:rPr>
          <w:lang w:val="nl-NL"/>
        </w:rPr>
      </w:pPr>
      <w:r w:rsidRPr="00CA0E5C">
        <w:rPr>
          <w:lang w:val="nl-NL"/>
        </w:rPr>
        <w:t>[Postcode en plaats]</w:t>
      </w:r>
    </w:p>
    <w:p w:rsidR="006671FD" w:rsidRDefault="006671FD" w:rsidP="006671FD">
      <w:pPr>
        <w:pStyle w:val="Address"/>
      </w:pPr>
    </w:p>
    <w:p w:rsidR="00CA0E5C" w:rsidRDefault="00E81925" w:rsidP="006671FD">
      <w:pPr>
        <w:pStyle w:val="Address"/>
      </w:pPr>
      <w:sdt>
        <w:sdtPr>
          <w:alias w:val="Date"/>
          <w:tag w:val="Date"/>
          <w:id w:val="7710314"/>
          <w:placeholder>
            <w:docPart w:val="FB680950B6AE4CD0980258C7D208A890"/>
          </w:placeholder>
        </w:sdtPr>
        <w:sdtEndPr/>
        <w:sdtContent>
          <w:r w:rsidR="00CA0E5C" w:rsidRPr="00CA0E5C">
            <w:rPr>
              <w:lang w:val="nl-NL"/>
            </w:rPr>
            <w:t>[</w:t>
          </w:r>
          <w:r w:rsidR="00CA0E5C">
            <w:rPr>
              <w:lang w:val="nl-NL"/>
            </w:rPr>
            <w:t xml:space="preserve">Plaats, </w:t>
          </w:r>
          <w:r w:rsidR="00CA0E5C" w:rsidRPr="00CA0E5C">
            <w:rPr>
              <w:lang w:val="nl-NL"/>
            </w:rPr>
            <w:t>Datum]</w:t>
          </w:r>
        </w:sdtContent>
      </w:sdt>
    </w:p>
    <w:p w:rsidR="00CA0E5C" w:rsidRDefault="00CA0E5C" w:rsidP="006671FD">
      <w:pPr>
        <w:pStyle w:val="Salutation"/>
        <w:rPr>
          <w:lang w:val="nl-NL"/>
        </w:rPr>
      </w:pPr>
      <w:r>
        <w:rPr>
          <w:lang w:val="nl-NL"/>
        </w:rPr>
        <w:t>Betreft: Sollicitatie</w:t>
      </w:r>
    </w:p>
    <w:p w:rsidR="00941E66" w:rsidRPr="00CA0E5C" w:rsidRDefault="00CA0E5C" w:rsidP="006671FD">
      <w:pPr>
        <w:pStyle w:val="Salutation"/>
        <w:rPr>
          <w:lang w:val="nl-NL"/>
        </w:rPr>
      </w:pPr>
      <w:r w:rsidRPr="00CA0E5C">
        <w:rPr>
          <w:lang w:val="nl-NL"/>
        </w:rPr>
        <w:t>Geachte heer/mevrouw</w:t>
      </w:r>
      <w:r w:rsidR="006671FD" w:rsidRPr="00CA0E5C">
        <w:rPr>
          <w:lang w:val="nl-NL"/>
        </w:rPr>
        <w:t xml:space="preserve"> </w:t>
      </w:r>
      <w:sdt>
        <w:sdtPr>
          <w:alias w:val="Recipient"/>
          <w:tag w:val="Recipient"/>
          <w:id w:val="7710416"/>
          <w:placeholder>
            <w:docPart w:val="3A84205C29CE43B4B64089EF90E3CDC2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>
            <w:rPr>
              <w:lang w:val="nl-NL"/>
            </w:rPr>
            <w:t>[Naam geadresseerde]</w:t>
          </w:r>
        </w:sdtContent>
      </w:sdt>
      <w:r w:rsidR="00941E66" w:rsidRPr="00CA0E5C">
        <w:rPr>
          <w:lang w:val="nl-NL"/>
        </w:rPr>
        <w:t>:</w:t>
      </w:r>
    </w:p>
    <w:p w:rsidR="00CA0E5C" w:rsidRPr="00CA0E5C" w:rsidRDefault="00CA0E5C" w:rsidP="00E17EA5">
      <w:pPr>
        <w:rPr>
          <w:lang w:val="nl-NL"/>
        </w:rPr>
      </w:pPr>
      <w:r w:rsidRPr="00CA0E5C">
        <w:rPr>
          <w:i/>
          <w:lang w:val="nl-NL"/>
        </w:rPr>
        <w:t>1</w:t>
      </w:r>
      <w:r w:rsidRPr="00CA0E5C">
        <w:rPr>
          <w:i/>
          <w:vertAlign w:val="superscript"/>
          <w:lang w:val="nl-NL"/>
        </w:rPr>
        <w:t>e</w:t>
      </w:r>
      <w:r w:rsidRPr="00CA0E5C">
        <w:rPr>
          <w:i/>
          <w:lang w:val="nl-NL"/>
        </w:rPr>
        <w:t xml:space="preserve"> alinea: aanleiding sollicitatie</w:t>
      </w:r>
      <w:r>
        <w:rPr>
          <w:i/>
          <w:lang w:val="nl-NL"/>
        </w:rPr>
        <w:br/>
      </w:r>
      <w:r>
        <w:rPr>
          <w:lang w:val="nl-NL"/>
        </w:rPr>
        <w:t>Waar heb je de vacature gevonden, of via wie ben je verwezen?</w:t>
      </w:r>
    </w:p>
    <w:p w:rsidR="00CA0E5C" w:rsidRDefault="00CA0E5C" w:rsidP="00E17EA5">
      <w:pPr>
        <w:rPr>
          <w:lang w:val="nl-NL"/>
        </w:rPr>
      </w:pPr>
      <w:r w:rsidRPr="00CA0E5C">
        <w:rPr>
          <w:i/>
          <w:lang w:val="nl-NL"/>
        </w:rPr>
        <w:t>2e alinea: motivatie</w:t>
      </w:r>
      <w:r>
        <w:rPr>
          <w:lang w:val="nl-NL"/>
        </w:rPr>
        <w:br/>
        <w:t xml:space="preserve">Waarom schrijf je deze praktijk aan? Wees specifiek in het benoemen van punten. </w:t>
      </w:r>
    </w:p>
    <w:p w:rsidR="00CA0E5C" w:rsidRDefault="00CA0E5C" w:rsidP="00E17EA5">
      <w:pPr>
        <w:rPr>
          <w:lang w:val="nl-NL"/>
        </w:rPr>
      </w:pPr>
      <w:r w:rsidRPr="00CA0E5C">
        <w:rPr>
          <w:i/>
          <w:lang w:val="nl-NL"/>
        </w:rPr>
        <w:t>3</w:t>
      </w:r>
      <w:r w:rsidRPr="00CA0E5C">
        <w:rPr>
          <w:i/>
          <w:vertAlign w:val="superscript"/>
          <w:lang w:val="nl-NL"/>
        </w:rPr>
        <w:t>e</w:t>
      </w:r>
      <w:r w:rsidRPr="00CA0E5C">
        <w:rPr>
          <w:i/>
          <w:lang w:val="nl-NL"/>
        </w:rPr>
        <w:t xml:space="preserve"> alinea: promotie</w:t>
      </w:r>
      <w:r>
        <w:rPr>
          <w:lang w:val="nl-NL"/>
        </w:rPr>
        <w:br/>
        <w:t>Waarom juist jij? Vertel over je kennis/opleiding, extra curriculaire activiteiten, werkervaring, capaciteiten en vaardigheden en relevante persoonlijke eigenschappen.</w:t>
      </w:r>
    </w:p>
    <w:p w:rsidR="00CA0E5C" w:rsidRDefault="00CA0E5C" w:rsidP="00E17EA5">
      <w:pPr>
        <w:rPr>
          <w:lang w:val="nl-NL"/>
        </w:rPr>
      </w:pPr>
      <w:r w:rsidRPr="00CA0E5C">
        <w:rPr>
          <w:i/>
          <w:lang w:val="nl-NL"/>
        </w:rPr>
        <w:t>4</w:t>
      </w:r>
      <w:r w:rsidRPr="00CA0E5C">
        <w:rPr>
          <w:i/>
          <w:vertAlign w:val="superscript"/>
          <w:lang w:val="nl-NL"/>
        </w:rPr>
        <w:t>e</w:t>
      </w:r>
      <w:r w:rsidRPr="00CA0E5C">
        <w:rPr>
          <w:i/>
          <w:lang w:val="nl-NL"/>
        </w:rPr>
        <w:t xml:space="preserve"> alinea: afsluiting</w:t>
      </w:r>
      <w:r>
        <w:rPr>
          <w:lang w:val="nl-NL"/>
        </w:rPr>
        <w:br/>
        <w:t>Verzoek om in een persoonlijk gesprek het één en ander toe te lichten.</w:t>
      </w:r>
    </w:p>
    <w:p w:rsidR="00CA0E5C" w:rsidRDefault="00CA0E5C" w:rsidP="00E17EA5">
      <w:pPr>
        <w:rPr>
          <w:lang w:val="nl-NL"/>
        </w:rPr>
      </w:pPr>
      <w:r>
        <w:rPr>
          <w:lang w:val="nl-NL"/>
        </w:rPr>
        <w:t>Hoogachtend/met vriendelijke groet,</w:t>
      </w:r>
    </w:p>
    <w:p w:rsidR="00CA0E5C" w:rsidRDefault="00CA0E5C" w:rsidP="00E17EA5">
      <w:pPr>
        <w:rPr>
          <w:lang w:val="nl-NL"/>
        </w:rPr>
      </w:pPr>
    </w:p>
    <w:p w:rsidR="00CA0E5C" w:rsidRDefault="00CA0E5C" w:rsidP="00E17EA5">
      <w:pPr>
        <w:rPr>
          <w:lang w:val="nl-NL"/>
        </w:rPr>
      </w:pPr>
      <w:r>
        <w:rPr>
          <w:lang w:val="nl-NL"/>
        </w:rPr>
        <w:t>Naam en handtekening</w:t>
      </w:r>
    </w:p>
    <w:p w:rsidR="00CA0E5C" w:rsidRPr="00CA0E5C" w:rsidRDefault="00CA0E5C" w:rsidP="00E17EA5">
      <w:pPr>
        <w:rPr>
          <w:lang w:val="nl-NL"/>
        </w:rPr>
      </w:pPr>
      <w:r>
        <w:rPr>
          <w:lang w:val="nl-NL"/>
        </w:rPr>
        <w:t>Bijlage: curriculum vitae</w:t>
      </w:r>
    </w:p>
    <w:sectPr w:rsidR="00CA0E5C" w:rsidRPr="00CA0E5C" w:rsidSect="003B14AF">
      <w:headerReference w:type="default" r:id="rId10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C1" w:rsidRDefault="00B121C1">
      <w:r>
        <w:separator/>
      </w:r>
    </w:p>
  </w:endnote>
  <w:endnote w:type="continuationSeparator" w:id="0">
    <w:p w:rsidR="00B121C1" w:rsidRDefault="00B1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C1" w:rsidRDefault="00B121C1">
      <w:r>
        <w:separator/>
      </w:r>
    </w:p>
  </w:footnote>
  <w:footnote w:type="continuationSeparator" w:id="0">
    <w:p w:rsidR="00B121C1" w:rsidRDefault="00B1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Recipient"/>
      <w:tag w:val="Recipient"/>
      <w:id w:val="7710560"/>
      <w:placeholder>
        <w:docPart w:val="7A7F3119AD624F7486907C7832CEEA1B"/>
      </w:placeholder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6671FD" w:rsidRDefault="00CA0E5C" w:rsidP="006671FD">
        <w:pPr>
          <w:pStyle w:val="Header"/>
        </w:pPr>
        <w:r>
          <w:rPr>
            <w:lang w:val="nl-NL"/>
          </w:rPr>
          <w:t>[Naam geadresseerde]</w:t>
        </w:r>
      </w:p>
    </w:sdtContent>
  </w:sdt>
  <w:p w:rsidR="006671FD" w:rsidRDefault="00E81925" w:rsidP="006671FD">
    <w:pPr>
      <w:pStyle w:val="Header"/>
    </w:pPr>
    <w:sdt>
      <w:sdtPr>
        <w:alias w:val="Date"/>
        <w:tag w:val="Date"/>
        <w:id w:val="7710561"/>
        <w:placeholder>
          <w:docPart w:val="FB680950B6AE4CD0980258C7D208A890"/>
        </w:placeholder>
        <w:showingPlcHdr/>
      </w:sdtPr>
      <w:sdtEndPr/>
      <w:sdtContent>
        <w:r w:rsidR="006671FD">
          <w:t>[Date]</w:t>
        </w:r>
      </w:sdtContent>
    </w:sdt>
  </w:p>
  <w:p w:rsidR="006671FD" w:rsidRDefault="006671FD" w:rsidP="006671FD">
    <w:pPr>
      <w:pStyle w:val="Header"/>
    </w:pPr>
    <w:r>
      <w:t xml:space="preserve">Page </w:t>
    </w:r>
    <w:r w:rsidR="00B121C1">
      <w:fldChar w:fldCharType="begin"/>
    </w:r>
    <w:r w:rsidR="00B121C1">
      <w:instrText xml:space="preserve"> PAGE   \* MERGEFORMAT </w:instrText>
    </w:r>
    <w:r w:rsidR="00B121C1">
      <w:fldChar w:fldCharType="separate"/>
    </w:r>
    <w:r w:rsidR="00CA0E5C">
      <w:rPr>
        <w:noProof/>
      </w:rPr>
      <w:t>2</w:t>
    </w:r>
    <w:r w:rsidR="00B121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ACCE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86C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5E5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F8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E6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CE99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CE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4E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2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E48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5C"/>
    <w:rsid w:val="000072C5"/>
    <w:rsid w:val="00015BE0"/>
    <w:rsid w:val="00027254"/>
    <w:rsid w:val="00060082"/>
    <w:rsid w:val="00083AA2"/>
    <w:rsid w:val="0008702D"/>
    <w:rsid w:val="000A5195"/>
    <w:rsid w:val="000A5E4A"/>
    <w:rsid w:val="00114680"/>
    <w:rsid w:val="00140DAE"/>
    <w:rsid w:val="00144463"/>
    <w:rsid w:val="00161FCD"/>
    <w:rsid w:val="001A419F"/>
    <w:rsid w:val="001A4EDB"/>
    <w:rsid w:val="001D5436"/>
    <w:rsid w:val="001F5921"/>
    <w:rsid w:val="00213BD9"/>
    <w:rsid w:val="002408C6"/>
    <w:rsid w:val="00294EAE"/>
    <w:rsid w:val="002A4EFA"/>
    <w:rsid w:val="002C71A0"/>
    <w:rsid w:val="002D7E32"/>
    <w:rsid w:val="002D7EBD"/>
    <w:rsid w:val="002F7992"/>
    <w:rsid w:val="00377A52"/>
    <w:rsid w:val="003B14AF"/>
    <w:rsid w:val="003B64B7"/>
    <w:rsid w:val="003C0786"/>
    <w:rsid w:val="003D063A"/>
    <w:rsid w:val="003E379E"/>
    <w:rsid w:val="003E57B1"/>
    <w:rsid w:val="003F1EB2"/>
    <w:rsid w:val="0043525E"/>
    <w:rsid w:val="00441627"/>
    <w:rsid w:val="00457519"/>
    <w:rsid w:val="00464166"/>
    <w:rsid w:val="004702F6"/>
    <w:rsid w:val="004C07A5"/>
    <w:rsid w:val="004D1AC7"/>
    <w:rsid w:val="0051707C"/>
    <w:rsid w:val="00521A47"/>
    <w:rsid w:val="00541E0E"/>
    <w:rsid w:val="00553B0F"/>
    <w:rsid w:val="00561F65"/>
    <w:rsid w:val="005A5EFE"/>
    <w:rsid w:val="005B107E"/>
    <w:rsid w:val="005C48E1"/>
    <w:rsid w:val="005D737F"/>
    <w:rsid w:val="006126B8"/>
    <w:rsid w:val="00652D47"/>
    <w:rsid w:val="006671FD"/>
    <w:rsid w:val="00675BA5"/>
    <w:rsid w:val="006F53B4"/>
    <w:rsid w:val="006F6FA7"/>
    <w:rsid w:val="00720FB8"/>
    <w:rsid w:val="007321F8"/>
    <w:rsid w:val="0078467A"/>
    <w:rsid w:val="007859AE"/>
    <w:rsid w:val="0078750A"/>
    <w:rsid w:val="007958C1"/>
    <w:rsid w:val="007D5836"/>
    <w:rsid w:val="00832B2B"/>
    <w:rsid w:val="00840A36"/>
    <w:rsid w:val="0086728C"/>
    <w:rsid w:val="008A20F8"/>
    <w:rsid w:val="008B6708"/>
    <w:rsid w:val="008E5F9E"/>
    <w:rsid w:val="008E6501"/>
    <w:rsid w:val="008F6E58"/>
    <w:rsid w:val="0094121A"/>
    <w:rsid w:val="00941E66"/>
    <w:rsid w:val="0097125B"/>
    <w:rsid w:val="00971808"/>
    <w:rsid w:val="00972EC6"/>
    <w:rsid w:val="0097428A"/>
    <w:rsid w:val="00991907"/>
    <w:rsid w:val="009C5C68"/>
    <w:rsid w:val="009D4D51"/>
    <w:rsid w:val="009D740E"/>
    <w:rsid w:val="00A06A2C"/>
    <w:rsid w:val="00A57B17"/>
    <w:rsid w:val="00A77E4B"/>
    <w:rsid w:val="00A91B6B"/>
    <w:rsid w:val="00AA4DA0"/>
    <w:rsid w:val="00AC1B1A"/>
    <w:rsid w:val="00B0502C"/>
    <w:rsid w:val="00B121C1"/>
    <w:rsid w:val="00B17957"/>
    <w:rsid w:val="00B33701"/>
    <w:rsid w:val="00B3424E"/>
    <w:rsid w:val="00B60213"/>
    <w:rsid w:val="00B6427B"/>
    <w:rsid w:val="00BA0669"/>
    <w:rsid w:val="00BB5CF1"/>
    <w:rsid w:val="00BB75A6"/>
    <w:rsid w:val="00BD783A"/>
    <w:rsid w:val="00BF21BB"/>
    <w:rsid w:val="00BF3F8B"/>
    <w:rsid w:val="00C04D6B"/>
    <w:rsid w:val="00C13B1B"/>
    <w:rsid w:val="00C4489F"/>
    <w:rsid w:val="00C96352"/>
    <w:rsid w:val="00CA0E5C"/>
    <w:rsid w:val="00CA6768"/>
    <w:rsid w:val="00CB5984"/>
    <w:rsid w:val="00CE00E9"/>
    <w:rsid w:val="00CF0615"/>
    <w:rsid w:val="00D065FC"/>
    <w:rsid w:val="00D24762"/>
    <w:rsid w:val="00D55185"/>
    <w:rsid w:val="00D57901"/>
    <w:rsid w:val="00D70576"/>
    <w:rsid w:val="00DE16EF"/>
    <w:rsid w:val="00DF24F0"/>
    <w:rsid w:val="00E047DE"/>
    <w:rsid w:val="00E1114D"/>
    <w:rsid w:val="00E17EA5"/>
    <w:rsid w:val="00E27B13"/>
    <w:rsid w:val="00E45367"/>
    <w:rsid w:val="00E57ECB"/>
    <w:rsid w:val="00E70F0B"/>
    <w:rsid w:val="00E72831"/>
    <w:rsid w:val="00E81925"/>
    <w:rsid w:val="00EC6307"/>
    <w:rsid w:val="00ED2A72"/>
    <w:rsid w:val="00F11E84"/>
    <w:rsid w:val="00F178A3"/>
    <w:rsid w:val="00F2006D"/>
    <w:rsid w:val="00F334C6"/>
    <w:rsid w:val="00F944F1"/>
    <w:rsid w:val="00F954BB"/>
    <w:rsid w:val="00FC1801"/>
    <w:rsid w:val="00FD3160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EA5"/>
    <w:pPr>
      <w:spacing w:after="240" w:line="276" w:lineRule="auto"/>
    </w:pPr>
    <w:rPr>
      <w:rFonts w:asciiTheme="minorHAnsi" w:hAnsiTheme="minorHAnsi"/>
      <w:szCs w:val="18"/>
    </w:rPr>
  </w:style>
  <w:style w:type="paragraph" w:styleId="Heading1">
    <w:name w:val="heading 1"/>
    <w:basedOn w:val="Normal"/>
    <w:next w:val="Normal"/>
    <w:rsid w:val="003B14AF"/>
    <w:pPr>
      <w:spacing w:before="1200" w:after="400"/>
      <w:outlineLvl w:val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qFormat/>
    <w:rsid w:val="003B14AF"/>
    <w:pPr>
      <w:spacing w:before="240"/>
    </w:pPr>
  </w:style>
  <w:style w:type="paragraph" w:customStyle="1" w:styleId="Address">
    <w:name w:val="Address"/>
    <w:basedOn w:val="Normal"/>
    <w:qFormat/>
    <w:rsid w:val="003B14AF"/>
    <w:pPr>
      <w:spacing w:after="0"/>
    </w:pPr>
  </w:style>
  <w:style w:type="character" w:customStyle="1" w:styleId="DateChar">
    <w:name w:val="Date Char"/>
    <w:basedOn w:val="DefaultParagraphFont"/>
    <w:link w:val="Date"/>
    <w:rsid w:val="00F954BB"/>
    <w:rPr>
      <w:rFonts w:asciiTheme="minorHAnsi" w:hAnsiTheme="minorHAnsi"/>
      <w:spacing w:val="4"/>
      <w:szCs w:val="18"/>
    </w:rPr>
  </w:style>
  <w:style w:type="paragraph" w:styleId="Closing">
    <w:name w:val="Closing"/>
    <w:basedOn w:val="Normal"/>
    <w:link w:val="ClosingChar"/>
    <w:qFormat/>
    <w:rsid w:val="003B14AF"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sid w:val="003B14AF"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rsid w:val="003B14AF"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qFormat/>
    <w:rsid w:val="003B14AF"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sid w:val="003B14AF"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rsid w:val="003B14AF"/>
    <w:rPr>
      <w:rFonts w:asciiTheme="minorHAnsi" w:hAnsiTheme="minorHAnsi"/>
      <w:spacing w:val="4"/>
      <w:szCs w:val="18"/>
    </w:rPr>
  </w:style>
  <w:style w:type="paragraph" w:customStyle="1" w:styleId="BulletedList">
    <w:name w:val="Bulleted List"/>
    <w:basedOn w:val="Normal"/>
    <w:semiHidden/>
    <w:unhideWhenUsed/>
    <w:rsid w:val="00C96352"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rsid w:val="006671FD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rsid w:val="003B14AF"/>
    <w:rPr>
      <w:rFonts w:asciiTheme="minorHAnsi" w:hAnsiTheme="minorHAnsi"/>
      <w:spacing w:val="4"/>
      <w:szCs w:val="18"/>
    </w:rPr>
  </w:style>
  <w:style w:type="paragraph" w:styleId="Footer">
    <w:name w:val="footer"/>
    <w:basedOn w:val="Normal"/>
    <w:link w:val="FooterChar"/>
    <w:semiHidden/>
    <w:unhideWhenUsed/>
    <w:rsid w:val="0066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671FD"/>
    <w:rPr>
      <w:rFonts w:asciiTheme="minorHAnsi" w:hAnsiTheme="minorHAnsi"/>
      <w:spacing w:val="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EA5"/>
    <w:pPr>
      <w:spacing w:after="240" w:line="276" w:lineRule="auto"/>
    </w:pPr>
    <w:rPr>
      <w:rFonts w:asciiTheme="minorHAnsi" w:hAnsiTheme="minorHAnsi"/>
      <w:szCs w:val="18"/>
    </w:rPr>
  </w:style>
  <w:style w:type="paragraph" w:styleId="Heading1">
    <w:name w:val="heading 1"/>
    <w:basedOn w:val="Normal"/>
    <w:next w:val="Normal"/>
    <w:rsid w:val="003B14AF"/>
    <w:pPr>
      <w:spacing w:before="1200" w:after="400"/>
      <w:outlineLvl w:val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qFormat/>
    <w:rsid w:val="003B14AF"/>
    <w:pPr>
      <w:spacing w:before="240"/>
    </w:pPr>
  </w:style>
  <w:style w:type="paragraph" w:customStyle="1" w:styleId="Address">
    <w:name w:val="Address"/>
    <w:basedOn w:val="Normal"/>
    <w:qFormat/>
    <w:rsid w:val="003B14AF"/>
    <w:pPr>
      <w:spacing w:after="0"/>
    </w:pPr>
  </w:style>
  <w:style w:type="character" w:customStyle="1" w:styleId="DateChar">
    <w:name w:val="Date Char"/>
    <w:basedOn w:val="DefaultParagraphFont"/>
    <w:link w:val="Date"/>
    <w:rsid w:val="00F954BB"/>
    <w:rPr>
      <w:rFonts w:asciiTheme="minorHAnsi" w:hAnsiTheme="minorHAnsi"/>
      <w:spacing w:val="4"/>
      <w:szCs w:val="18"/>
    </w:rPr>
  </w:style>
  <w:style w:type="paragraph" w:styleId="Closing">
    <w:name w:val="Closing"/>
    <w:basedOn w:val="Normal"/>
    <w:link w:val="ClosingChar"/>
    <w:qFormat/>
    <w:rsid w:val="003B14AF"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sid w:val="003B14AF"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rsid w:val="003B14AF"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qFormat/>
    <w:rsid w:val="003B14AF"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sid w:val="003B14AF"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rsid w:val="003B14AF"/>
    <w:rPr>
      <w:rFonts w:asciiTheme="minorHAnsi" w:hAnsiTheme="minorHAnsi"/>
      <w:spacing w:val="4"/>
      <w:szCs w:val="18"/>
    </w:rPr>
  </w:style>
  <w:style w:type="paragraph" w:customStyle="1" w:styleId="BulletedList">
    <w:name w:val="Bulleted List"/>
    <w:basedOn w:val="Normal"/>
    <w:semiHidden/>
    <w:unhideWhenUsed/>
    <w:rsid w:val="00C96352"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rsid w:val="006671FD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rsid w:val="003B14AF"/>
    <w:rPr>
      <w:rFonts w:asciiTheme="minorHAnsi" w:hAnsiTheme="minorHAnsi"/>
      <w:spacing w:val="4"/>
      <w:szCs w:val="18"/>
    </w:rPr>
  </w:style>
  <w:style w:type="paragraph" w:styleId="Footer">
    <w:name w:val="footer"/>
    <w:basedOn w:val="Normal"/>
    <w:link w:val="FooterChar"/>
    <w:semiHidden/>
    <w:unhideWhenUsed/>
    <w:rsid w:val="0066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671FD"/>
    <w:rPr>
      <w:rFonts w:asciiTheme="minorHAnsi" w:hAnsiTheme="minorHAnsi"/>
      <w:spacing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tanley\AppData\Roaming\Microsoft\Templates\Cover%20letter%20for%20temporary%20position%20(Blue%20Lin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5266648A9B4C3ABCCF071C4CE6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C616-03A9-4921-9DDE-80D41F694C8E}"/>
      </w:docPartPr>
      <w:docPartBody>
        <w:p w:rsidR="00963782" w:rsidRDefault="00486D3B">
          <w:pPr>
            <w:pStyle w:val="865266648A9B4C3ABCCF071C4CE6B88C"/>
          </w:pPr>
          <w:r>
            <w:t>[Your Name]</w:t>
          </w:r>
        </w:p>
      </w:docPartBody>
    </w:docPart>
    <w:docPart>
      <w:docPartPr>
        <w:name w:val="0C260671D0F348F08B7C0ABCD577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6BB5-1495-4429-A4DB-0F8363B6DE27}"/>
      </w:docPartPr>
      <w:docPartBody>
        <w:p w:rsidR="00963782" w:rsidRDefault="00486D3B">
          <w:pPr>
            <w:pStyle w:val="0C260671D0F348F08B7C0ABCD57706A1"/>
          </w:pPr>
          <w:r>
            <w:t>[phone number]</w:t>
          </w:r>
        </w:p>
      </w:docPartBody>
    </w:docPart>
    <w:docPart>
      <w:docPartPr>
        <w:name w:val="AD7F61E968B34572B20DC04918F5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E917-85E8-4959-B672-499B1B4B2A4F}"/>
      </w:docPartPr>
      <w:docPartBody>
        <w:p w:rsidR="00963782" w:rsidRDefault="00486D3B">
          <w:pPr>
            <w:pStyle w:val="AD7F61E968B34572B20DC04918F5D60B"/>
          </w:pPr>
          <w:r>
            <w:t>[Recipient Name]</w:t>
          </w:r>
        </w:p>
      </w:docPartBody>
    </w:docPart>
    <w:docPart>
      <w:docPartPr>
        <w:name w:val="74DB3726247C47878A4EE10B2800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C487-C84C-4017-B032-76AED08788D7}"/>
      </w:docPartPr>
      <w:docPartBody>
        <w:p w:rsidR="00963782" w:rsidRDefault="00486D3B">
          <w:pPr>
            <w:pStyle w:val="74DB3726247C47878A4EE10B2800F52E"/>
          </w:pPr>
          <w:r>
            <w:t>[Company Name]</w:t>
          </w:r>
        </w:p>
      </w:docPartBody>
    </w:docPart>
    <w:docPart>
      <w:docPartPr>
        <w:name w:val="3A84205C29CE43B4B64089EF90E3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DF4F-F86D-4C33-956F-93782F1B7EAC}"/>
      </w:docPartPr>
      <w:docPartBody>
        <w:p w:rsidR="00963782" w:rsidRDefault="00486D3B">
          <w:pPr>
            <w:pStyle w:val="3A84205C29CE43B4B64089EF90E3CDC2"/>
          </w:pPr>
          <w:r>
            <w:t>[Recipient Name]</w:t>
          </w:r>
        </w:p>
      </w:docPartBody>
    </w:docPart>
    <w:docPart>
      <w:docPartPr>
        <w:name w:val="7A7F3119AD624F7486907C7832CE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6AAB-C84A-4D87-A5F4-79FB4972D4CD}"/>
      </w:docPartPr>
      <w:docPartBody>
        <w:p w:rsidR="00963782" w:rsidRDefault="00740C5E" w:rsidP="00740C5E">
          <w:pPr>
            <w:pStyle w:val="7A7F3119AD624F7486907C7832CEEA1B"/>
          </w:pPr>
          <w:r>
            <w:t>[Date]</w:t>
          </w:r>
        </w:p>
      </w:docPartBody>
    </w:docPart>
    <w:docPart>
      <w:docPartPr>
        <w:name w:val="FB680950B6AE4CD0980258C7D208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5DAA9-03EE-4642-B2C1-8A76138FEDB5}"/>
      </w:docPartPr>
      <w:docPartBody>
        <w:p w:rsidR="00963782" w:rsidRDefault="00740C5E" w:rsidP="00740C5E">
          <w:pPr>
            <w:pStyle w:val="FB680950B6AE4CD0980258C7D208A890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E"/>
    <w:rsid w:val="00486D3B"/>
    <w:rsid w:val="00740C5E"/>
    <w:rsid w:val="009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266648A9B4C3ABCCF071C4CE6B88C">
    <w:name w:val="865266648A9B4C3ABCCF071C4CE6B88C"/>
  </w:style>
  <w:style w:type="paragraph" w:customStyle="1" w:styleId="4EEB5AE251494060B01D2576D292C71C">
    <w:name w:val="4EEB5AE251494060B01D2576D292C71C"/>
  </w:style>
  <w:style w:type="paragraph" w:customStyle="1" w:styleId="B1EFEB750C064C5DA60CDF551C2D1E0B">
    <w:name w:val="B1EFEB750C064C5DA60CDF551C2D1E0B"/>
  </w:style>
  <w:style w:type="paragraph" w:customStyle="1" w:styleId="0C260671D0F348F08B7C0ABCD57706A1">
    <w:name w:val="0C260671D0F348F08B7C0ABCD57706A1"/>
  </w:style>
  <w:style w:type="paragraph" w:customStyle="1" w:styleId="D4986112AFE04BAE81658136EB4B5775">
    <w:name w:val="D4986112AFE04BAE81658136EB4B5775"/>
  </w:style>
  <w:style w:type="paragraph" w:customStyle="1" w:styleId="8E3FA31E852D46B3B3B257D45BC218C8">
    <w:name w:val="8E3FA31E852D46B3B3B257D45BC218C8"/>
  </w:style>
  <w:style w:type="paragraph" w:customStyle="1" w:styleId="AD7F61E968B34572B20DC04918F5D60B">
    <w:name w:val="AD7F61E968B34572B20DC04918F5D60B"/>
  </w:style>
  <w:style w:type="paragraph" w:customStyle="1" w:styleId="95BD9D261D4243C59554F9925736A231">
    <w:name w:val="95BD9D261D4243C59554F9925736A231"/>
  </w:style>
  <w:style w:type="paragraph" w:customStyle="1" w:styleId="74DB3726247C47878A4EE10B2800F52E">
    <w:name w:val="74DB3726247C47878A4EE10B2800F52E"/>
  </w:style>
  <w:style w:type="paragraph" w:customStyle="1" w:styleId="807834CE1F744A659332264F4D0B6B63">
    <w:name w:val="807834CE1F744A659332264F4D0B6B63"/>
  </w:style>
  <w:style w:type="paragraph" w:customStyle="1" w:styleId="C080974458124807B3E611836BE8F345">
    <w:name w:val="C080974458124807B3E611836BE8F345"/>
  </w:style>
  <w:style w:type="paragraph" w:customStyle="1" w:styleId="3A84205C29CE43B4B64089EF90E3CDC2">
    <w:name w:val="3A84205C29CE43B4B64089EF90E3CD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496285DAFD47A38AD61A29120F802B">
    <w:name w:val="58496285DAFD47A38AD61A29120F802B"/>
  </w:style>
  <w:style w:type="paragraph" w:customStyle="1" w:styleId="13FE8A092520423BB71D48E270BB0817">
    <w:name w:val="13FE8A092520423BB71D48E270BB0817"/>
  </w:style>
  <w:style w:type="paragraph" w:customStyle="1" w:styleId="75006F3CB2914E0BBA8312953E813405">
    <w:name w:val="75006F3CB2914E0BBA8312953E813405"/>
  </w:style>
  <w:style w:type="paragraph" w:customStyle="1" w:styleId="1271ADF38EA94B60A13113989C0356B7">
    <w:name w:val="1271ADF38EA94B60A13113989C0356B7"/>
  </w:style>
  <w:style w:type="paragraph" w:customStyle="1" w:styleId="6E1257D5DC3A439ABA5E602FBB59BADC">
    <w:name w:val="6E1257D5DC3A439ABA5E602FBB59BADC"/>
  </w:style>
  <w:style w:type="paragraph" w:customStyle="1" w:styleId="7F0D86630EE14273BA5A952E76576622">
    <w:name w:val="7F0D86630EE14273BA5A952E76576622"/>
  </w:style>
  <w:style w:type="paragraph" w:customStyle="1" w:styleId="7A7F3119AD624F7486907C7832CEEA1B">
    <w:name w:val="7A7F3119AD624F7486907C7832CEEA1B"/>
    <w:rsid w:val="00740C5E"/>
  </w:style>
  <w:style w:type="paragraph" w:customStyle="1" w:styleId="FB680950B6AE4CD0980258C7D208A890">
    <w:name w:val="FB680950B6AE4CD0980258C7D208A890"/>
    <w:rsid w:val="00740C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266648A9B4C3ABCCF071C4CE6B88C">
    <w:name w:val="865266648A9B4C3ABCCF071C4CE6B88C"/>
  </w:style>
  <w:style w:type="paragraph" w:customStyle="1" w:styleId="4EEB5AE251494060B01D2576D292C71C">
    <w:name w:val="4EEB5AE251494060B01D2576D292C71C"/>
  </w:style>
  <w:style w:type="paragraph" w:customStyle="1" w:styleId="B1EFEB750C064C5DA60CDF551C2D1E0B">
    <w:name w:val="B1EFEB750C064C5DA60CDF551C2D1E0B"/>
  </w:style>
  <w:style w:type="paragraph" w:customStyle="1" w:styleId="0C260671D0F348F08B7C0ABCD57706A1">
    <w:name w:val="0C260671D0F348F08B7C0ABCD57706A1"/>
  </w:style>
  <w:style w:type="paragraph" w:customStyle="1" w:styleId="D4986112AFE04BAE81658136EB4B5775">
    <w:name w:val="D4986112AFE04BAE81658136EB4B5775"/>
  </w:style>
  <w:style w:type="paragraph" w:customStyle="1" w:styleId="8E3FA31E852D46B3B3B257D45BC218C8">
    <w:name w:val="8E3FA31E852D46B3B3B257D45BC218C8"/>
  </w:style>
  <w:style w:type="paragraph" w:customStyle="1" w:styleId="AD7F61E968B34572B20DC04918F5D60B">
    <w:name w:val="AD7F61E968B34572B20DC04918F5D60B"/>
  </w:style>
  <w:style w:type="paragraph" w:customStyle="1" w:styleId="95BD9D261D4243C59554F9925736A231">
    <w:name w:val="95BD9D261D4243C59554F9925736A231"/>
  </w:style>
  <w:style w:type="paragraph" w:customStyle="1" w:styleId="74DB3726247C47878A4EE10B2800F52E">
    <w:name w:val="74DB3726247C47878A4EE10B2800F52E"/>
  </w:style>
  <w:style w:type="paragraph" w:customStyle="1" w:styleId="807834CE1F744A659332264F4D0B6B63">
    <w:name w:val="807834CE1F744A659332264F4D0B6B63"/>
  </w:style>
  <w:style w:type="paragraph" w:customStyle="1" w:styleId="C080974458124807B3E611836BE8F345">
    <w:name w:val="C080974458124807B3E611836BE8F345"/>
  </w:style>
  <w:style w:type="paragraph" w:customStyle="1" w:styleId="3A84205C29CE43B4B64089EF90E3CDC2">
    <w:name w:val="3A84205C29CE43B4B64089EF90E3CD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496285DAFD47A38AD61A29120F802B">
    <w:name w:val="58496285DAFD47A38AD61A29120F802B"/>
  </w:style>
  <w:style w:type="paragraph" w:customStyle="1" w:styleId="13FE8A092520423BB71D48E270BB0817">
    <w:name w:val="13FE8A092520423BB71D48E270BB0817"/>
  </w:style>
  <w:style w:type="paragraph" w:customStyle="1" w:styleId="75006F3CB2914E0BBA8312953E813405">
    <w:name w:val="75006F3CB2914E0BBA8312953E813405"/>
  </w:style>
  <w:style w:type="paragraph" w:customStyle="1" w:styleId="1271ADF38EA94B60A13113989C0356B7">
    <w:name w:val="1271ADF38EA94B60A13113989C0356B7"/>
  </w:style>
  <w:style w:type="paragraph" w:customStyle="1" w:styleId="6E1257D5DC3A439ABA5E602FBB59BADC">
    <w:name w:val="6E1257D5DC3A439ABA5E602FBB59BADC"/>
  </w:style>
  <w:style w:type="paragraph" w:customStyle="1" w:styleId="7F0D86630EE14273BA5A952E76576622">
    <w:name w:val="7F0D86630EE14273BA5A952E76576622"/>
  </w:style>
  <w:style w:type="paragraph" w:customStyle="1" w:styleId="7A7F3119AD624F7486907C7832CEEA1B">
    <w:name w:val="7A7F3119AD624F7486907C7832CEEA1B"/>
    <w:rsid w:val="00740C5E"/>
  </w:style>
  <w:style w:type="paragraph" w:customStyle="1" w:styleId="FB680950B6AE4CD0980258C7D208A890">
    <w:name w:val="FB680950B6AE4CD0980258C7D208A890"/>
    <w:rsid w:val="00740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[Naam geadresseerde]</CompanyAddress>
  <CompanyPhone>[Telefoonnummer]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108D23-1E77-46B9-9653-4075412FE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temporary position (Blue Line design)</Template>
  <TotalTime>0</TotalTime>
  <Pages>1</Pages>
  <Words>101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temporary position</vt:lpstr>
    </vt:vector>
  </TitlesOfParts>
  <Company>Vrije Universiteit Amsterdam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temporary position</dc:title>
  <dc:subject>[Naam]</dc:subject>
  <dc:creator>Sttanley</dc:creator>
  <dc:description>[Adres]</dc:description>
  <cp:lastModifiedBy>Konijnendijk, E.V.</cp:lastModifiedBy>
  <cp:revision>2</cp:revision>
  <cp:lastPrinted>2004-04-02T18:06:00Z</cp:lastPrinted>
  <dcterms:created xsi:type="dcterms:W3CDTF">2015-05-19T18:17:00Z</dcterms:created>
  <dcterms:modified xsi:type="dcterms:W3CDTF">2015-05-19T18:17:00Z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</Properties>
</file>